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CDCEC2" wp14:editId="3381C0F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B50AD6" w:rsidRDefault="0097092B" w:rsidP="00B50AD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8041E3">
              <w:rPr>
                <w:color w:val="FF0000"/>
                <w:szCs w:val="28"/>
              </w:rPr>
              <w:t xml:space="preserve"> </w:t>
            </w:r>
            <w:r w:rsidR="00BC287B" w:rsidRPr="008041E3">
              <w:rPr>
                <w:szCs w:val="28"/>
                <w:lang w:val="en-US"/>
              </w:rPr>
              <w:t>№</w:t>
            </w:r>
            <w:r>
              <w:rPr>
                <w:szCs w:val="28"/>
              </w:rPr>
              <w:t>_____</w:t>
            </w:r>
          </w:p>
        </w:tc>
      </w:tr>
    </w:tbl>
    <w:p w:rsidR="00B50AD6" w:rsidRPr="001278BA" w:rsidRDefault="00B50AD6" w:rsidP="001278BA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1278BA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Об определении стоимости услуг, по погребению умерших граждан, </w:t>
      </w:r>
      <w:proofErr w:type="gramStart"/>
      <w:r w:rsidRPr="001278BA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</w:t>
      </w:r>
      <w:r w:rsidR="000F7A91" w:rsidRPr="001278BA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муниципального района </w:t>
      </w:r>
      <w:proofErr w:type="spellStart"/>
      <w:r w:rsidR="000F7A91" w:rsidRPr="001278BA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>Пестравский</w:t>
      </w:r>
      <w:proofErr w:type="spellEnd"/>
      <w:r w:rsidR="000F7A91" w:rsidRPr="001278BA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Самарской области</w:t>
      </w:r>
      <w:r w:rsidR="00743D5D" w:rsidRPr="001278BA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</w:t>
      </w:r>
      <w:r w:rsidR="001278BA" w:rsidRPr="001278BA">
        <w:rPr>
          <w:rFonts w:ascii="Times New Roman" w:hAnsi="Times New Roman" w:cs="Times New Roman"/>
          <w:b w:val="0"/>
          <w:sz w:val="28"/>
          <w:szCs w:val="28"/>
        </w:rPr>
        <w:t>с 01.02.2018 года</w:t>
      </w:r>
      <w:proofErr w:type="gramEnd"/>
    </w:p>
    <w:bookmarkEnd w:id="0"/>
    <w:p w:rsidR="00993CEC" w:rsidRDefault="00B50AD6" w:rsidP="001278BA">
      <w:pPr>
        <w:shd w:val="clear" w:color="auto" w:fill="FFFFFF"/>
        <w:spacing w:after="225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478A0">
        <w:rPr>
          <w:color w:val="000000"/>
        </w:rPr>
        <w:t xml:space="preserve">В соответствии с </w:t>
      </w:r>
      <w:hyperlink r:id="rId10" w:history="1">
        <w:r w:rsidRPr="000F7A91">
          <w:t>Федеральным законом</w:t>
        </w:r>
      </w:hyperlink>
      <w:r w:rsidRPr="000F7A91">
        <w:t xml:space="preserve"> от 12.01.1996 г. № 8-ФЗ «О погребении и похоронном деле», </w:t>
      </w:r>
      <w:hyperlink r:id="rId11" w:history="1">
        <w:r w:rsidRPr="000F7A91">
          <w:t>Федеральным законом</w:t>
        </w:r>
      </w:hyperlink>
      <w:r w:rsidRPr="000F7A91">
        <w:t xml:space="preserve"> от 06.10.2003 г. № 131- ФЗ «Об общих принципах организации местного самоуправления в Российской Федерации», руководствуясь статьями 4</w:t>
      </w:r>
      <w:r w:rsidR="00993CEC">
        <w:t>1</w:t>
      </w:r>
      <w:r w:rsidRPr="000F7A91">
        <w:t>,</w:t>
      </w:r>
      <w:r w:rsidR="00A7023B">
        <w:t xml:space="preserve"> </w:t>
      </w:r>
      <w:r w:rsidRPr="000F7A91">
        <w:t>4</w:t>
      </w:r>
      <w:r w:rsidR="00993CEC">
        <w:t>3</w:t>
      </w:r>
      <w:r w:rsidRPr="000F7A91">
        <w:t xml:space="preserve"> </w:t>
      </w:r>
      <w:hyperlink r:id="rId12" w:history="1">
        <w:r w:rsidRPr="000F7A91">
          <w:t>Устава</w:t>
        </w:r>
      </w:hyperlink>
      <w:r w:rsidRPr="000F7A91">
        <w:t xml:space="preserve"> муниципального района Пестравский, администрация муниципального </w:t>
      </w:r>
      <w:r w:rsidRPr="000478A0">
        <w:rPr>
          <w:color w:val="000000"/>
        </w:rPr>
        <w:t>района Пестравский, ПОСТАНОВЛЯЕТ:</w:t>
      </w:r>
    </w:p>
    <w:p w:rsidR="00993CEC" w:rsidRDefault="00B50AD6" w:rsidP="001278BA">
      <w:pPr>
        <w:pStyle w:val="ConsPlusTitle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278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Определить стоимость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</w:t>
      </w:r>
      <w:r w:rsidRPr="001278B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смерти указанных членов семей, предоставляемых согласно гарантированному перечню услуг по погребению на территории муниципального района </w:t>
      </w:r>
      <w:proofErr w:type="spellStart"/>
      <w:r w:rsidRPr="001278BA">
        <w:rPr>
          <w:rFonts w:ascii="Times New Roman" w:hAnsi="Times New Roman" w:cs="Times New Roman"/>
          <w:b w:val="0"/>
          <w:color w:val="000000"/>
          <w:sz w:val="28"/>
          <w:szCs w:val="28"/>
        </w:rPr>
        <w:t>Пестравский</w:t>
      </w:r>
      <w:proofErr w:type="spellEnd"/>
      <w:proofErr w:type="gramEnd"/>
      <w:r w:rsidRPr="001278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="00743D5D" w:rsidRPr="001278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278BA" w:rsidRPr="001278BA">
        <w:rPr>
          <w:rFonts w:ascii="Times New Roman" w:hAnsi="Times New Roman" w:cs="Times New Roman"/>
          <w:b w:val="0"/>
          <w:sz w:val="28"/>
          <w:szCs w:val="28"/>
        </w:rPr>
        <w:t>с 01.02.2018 года</w:t>
      </w:r>
      <w:r w:rsidR="00127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3D5D" w:rsidRPr="001278BA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Pr="001278B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278BA" w:rsidRPr="001278BA" w:rsidRDefault="001278BA" w:rsidP="001278BA">
      <w:pPr>
        <w:pStyle w:val="ab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1278BA">
        <w:rPr>
          <w:szCs w:val="28"/>
        </w:rPr>
        <w:t xml:space="preserve">Распространить  действие  настоящего постановления  на </w:t>
      </w:r>
      <w:proofErr w:type="gramStart"/>
      <w:r w:rsidRPr="001278BA">
        <w:rPr>
          <w:szCs w:val="28"/>
        </w:rPr>
        <w:t>правоотношения</w:t>
      </w:r>
      <w:proofErr w:type="gramEnd"/>
      <w:r w:rsidRPr="001278BA">
        <w:rPr>
          <w:szCs w:val="28"/>
        </w:rPr>
        <w:t xml:space="preserve">  возникшие  с 01.02</w:t>
      </w:r>
      <w:r>
        <w:rPr>
          <w:szCs w:val="28"/>
        </w:rPr>
        <w:t>.2018г</w:t>
      </w:r>
      <w:r w:rsidR="00B50AD6" w:rsidRPr="001278BA">
        <w:rPr>
          <w:color w:val="000000"/>
        </w:rPr>
        <w:t>.</w:t>
      </w:r>
    </w:p>
    <w:p w:rsidR="001278BA" w:rsidRPr="001278BA" w:rsidRDefault="00B50AD6" w:rsidP="001278BA">
      <w:pPr>
        <w:pStyle w:val="ab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1278BA">
        <w:rPr>
          <w:color w:val="000000"/>
        </w:rPr>
        <w:t xml:space="preserve"> Опубликовать настоящее постановление в районной газете "Степь" и разместить на официальном Интернет-сайте муниципального района </w:t>
      </w:r>
      <w:proofErr w:type="spellStart"/>
      <w:r w:rsidRPr="001278BA">
        <w:rPr>
          <w:color w:val="000000"/>
        </w:rPr>
        <w:t>Пестравский</w:t>
      </w:r>
      <w:proofErr w:type="spellEnd"/>
      <w:r w:rsidRPr="001278BA">
        <w:rPr>
          <w:color w:val="000000"/>
        </w:rPr>
        <w:t>.</w:t>
      </w:r>
    </w:p>
    <w:p w:rsidR="001278BA" w:rsidRPr="001278BA" w:rsidRDefault="00B50AD6" w:rsidP="001278BA">
      <w:pPr>
        <w:pStyle w:val="ab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1278BA">
        <w:rPr>
          <w:color w:val="000000"/>
        </w:rPr>
        <w:t xml:space="preserve"> </w:t>
      </w:r>
      <w:proofErr w:type="gramStart"/>
      <w:r w:rsidR="001278BA" w:rsidRPr="001278BA">
        <w:rPr>
          <w:szCs w:val="28"/>
        </w:rPr>
        <w:t>Контроль за</w:t>
      </w:r>
      <w:proofErr w:type="gramEnd"/>
      <w:r w:rsidR="001278BA" w:rsidRPr="001278BA">
        <w:rPr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="001278BA" w:rsidRPr="001278BA">
        <w:rPr>
          <w:szCs w:val="28"/>
        </w:rPr>
        <w:t>Пестравский</w:t>
      </w:r>
      <w:proofErr w:type="spellEnd"/>
      <w:r w:rsidR="001278BA" w:rsidRPr="001278BA">
        <w:rPr>
          <w:szCs w:val="28"/>
        </w:rPr>
        <w:t xml:space="preserve"> по экономике, инвестициям и потребительскому рынку Кузнецову Н.П.  </w:t>
      </w:r>
    </w:p>
    <w:p w:rsidR="001278BA" w:rsidRPr="00A00425" w:rsidRDefault="001278BA" w:rsidP="001278BA">
      <w:pPr>
        <w:spacing w:line="360" w:lineRule="auto"/>
        <w:jc w:val="both"/>
        <w:rPr>
          <w:szCs w:val="28"/>
          <w:lang w:eastAsia="en-US"/>
        </w:rPr>
      </w:pPr>
    </w:p>
    <w:p w:rsidR="001278BA" w:rsidRPr="00A00425" w:rsidRDefault="001278BA" w:rsidP="001278B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278BA" w:rsidRDefault="001278BA" w:rsidP="001278BA">
      <w:pPr>
        <w:pStyle w:val="ConsPlusNormal"/>
        <w:ind w:firstLine="0"/>
        <w:outlineLvl w:val="0"/>
        <w:rPr>
          <w:sz w:val="28"/>
          <w:szCs w:val="28"/>
        </w:rPr>
      </w:pPr>
      <w:proofErr w:type="spellStart"/>
      <w:r w:rsidRPr="00A0042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04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1278BA" w:rsidRDefault="001278BA" w:rsidP="001278B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1278BA" w:rsidRDefault="001278BA" w:rsidP="001278B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1278BA" w:rsidRDefault="001278BA" w:rsidP="001278B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1278BA" w:rsidRDefault="001278BA" w:rsidP="001278B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Старкова Е.В.  8(84674) 22478</w:t>
      </w:r>
    </w:p>
    <w:p w:rsidR="00B50AD6" w:rsidRDefault="00B50AD6" w:rsidP="00993CEC">
      <w:pPr>
        <w:shd w:val="clear" w:color="auto" w:fill="FFFFFF"/>
        <w:spacing w:after="225" w:line="276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1278BA">
      <w:pPr>
        <w:shd w:val="clear" w:color="auto" w:fill="FFFFFF"/>
        <w:spacing w:after="225" w:line="360" w:lineRule="auto"/>
        <w:rPr>
          <w:color w:val="000000"/>
        </w:rPr>
      </w:pPr>
    </w:p>
    <w:p w:rsidR="001278BA" w:rsidRDefault="001278BA" w:rsidP="001278BA">
      <w:pPr>
        <w:shd w:val="clear" w:color="auto" w:fill="FFFFFF"/>
        <w:spacing w:after="225" w:line="360" w:lineRule="auto"/>
        <w:rPr>
          <w:color w:val="000000"/>
        </w:rPr>
      </w:pPr>
    </w:p>
    <w:p w:rsidR="001278BA" w:rsidRDefault="001278BA" w:rsidP="001278BA">
      <w:pPr>
        <w:shd w:val="clear" w:color="auto" w:fill="FFFFFF"/>
        <w:spacing w:after="225" w:line="360" w:lineRule="auto"/>
        <w:rPr>
          <w:color w:val="000000"/>
        </w:rPr>
      </w:pPr>
    </w:p>
    <w:p w:rsidR="001278BA" w:rsidRDefault="001278BA" w:rsidP="001278BA">
      <w:pPr>
        <w:shd w:val="clear" w:color="auto" w:fill="FFFFFF"/>
        <w:spacing w:after="225" w:line="360" w:lineRule="auto"/>
        <w:rPr>
          <w:color w:val="000000"/>
        </w:rPr>
      </w:pPr>
    </w:p>
    <w:p w:rsidR="001278BA" w:rsidRDefault="001278BA" w:rsidP="001278BA">
      <w:pPr>
        <w:shd w:val="clear" w:color="auto" w:fill="FFFFFF"/>
        <w:spacing w:after="225" w:line="360" w:lineRule="auto"/>
        <w:rPr>
          <w:color w:val="000000"/>
        </w:rPr>
      </w:pPr>
    </w:p>
    <w:p w:rsidR="001278BA" w:rsidRDefault="001278BA" w:rsidP="001278BA">
      <w:pPr>
        <w:shd w:val="clear" w:color="auto" w:fill="FFFFFF"/>
        <w:spacing w:after="225" w:line="360" w:lineRule="auto"/>
        <w:rPr>
          <w:color w:val="000000"/>
        </w:rPr>
      </w:pPr>
    </w:p>
    <w:p w:rsidR="001278BA" w:rsidRDefault="001278BA" w:rsidP="001278BA">
      <w:pPr>
        <w:shd w:val="clear" w:color="auto" w:fill="FFFFFF"/>
        <w:spacing w:after="225" w:line="360" w:lineRule="auto"/>
        <w:rPr>
          <w:color w:val="000000"/>
        </w:rPr>
      </w:pPr>
    </w:p>
    <w:p w:rsidR="001278BA" w:rsidRDefault="001278BA" w:rsidP="001278BA">
      <w:pPr>
        <w:shd w:val="clear" w:color="auto" w:fill="FFFFFF"/>
        <w:spacing w:after="225" w:line="360" w:lineRule="auto"/>
        <w:rPr>
          <w:color w:val="000000"/>
        </w:rPr>
      </w:pPr>
    </w:p>
    <w:p w:rsidR="00B50AD6" w:rsidRPr="000478A0" w:rsidRDefault="00B50AD6" w:rsidP="009258C2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lastRenderedPageBreak/>
        <w:t xml:space="preserve">Приложение </w:t>
      </w:r>
    </w:p>
    <w:p w:rsidR="00845D91" w:rsidRDefault="00B50AD6" w:rsidP="009258C2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>к постановлению администрации</w:t>
      </w:r>
    </w:p>
    <w:p w:rsidR="00B50AD6" w:rsidRPr="000478A0" w:rsidRDefault="00B50AD6" w:rsidP="009258C2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 xml:space="preserve"> муниципального района Пестравский</w:t>
      </w:r>
    </w:p>
    <w:p w:rsidR="00B50AD6" w:rsidRPr="000478A0" w:rsidRDefault="00B50AD6" w:rsidP="00995BE2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от</w:t>
      </w:r>
      <w:r w:rsidR="00845D91">
        <w:rPr>
          <w:color w:val="000000"/>
        </w:rPr>
        <w:t>_______________</w:t>
      </w:r>
      <w:r w:rsidRPr="000478A0">
        <w:rPr>
          <w:color w:val="000000"/>
        </w:rPr>
        <w:t xml:space="preserve"> </w:t>
      </w:r>
      <w:proofErr w:type="gramStart"/>
      <w:r w:rsidRPr="000478A0">
        <w:rPr>
          <w:color w:val="000000"/>
        </w:rPr>
        <w:t>г</w:t>
      </w:r>
      <w:proofErr w:type="gramEnd"/>
      <w:r w:rsidRPr="000478A0">
        <w:rPr>
          <w:color w:val="000000"/>
        </w:rPr>
        <w:t>. №</w:t>
      </w:r>
      <w:r w:rsidR="00845D91">
        <w:rPr>
          <w:color w:val="000000"/>
        </w:rPr>
        <w:t>______</w:t>
      </w:r>
    </w:p>
    <w:p w:rsidR="00B50AD6" w:rsidRPr="000478A0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  <w:r w:rsidRPr="000478A0">
        <w:rPr>
          <w:color w:val="000000"/>
        </w:rPr>
        <w:t> 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СТОИМОСТЬ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proofErr w:type="gramStart"/>
      <w:r w:rsidRPr="000478A0">
        <w:rPr>
          <w:color w:val="000000"/>
        </w:rPr>
        <w:t xml:space="preserve">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</w:t>
      </w:r>
      <w:proofErr w:type="spellStart"/>
      <w:r w:rsidRPr="000478A0">
        <w:rPr>
          <w:color w:val="000000"/>
        </w:rPr>
        <w:t>Пестравский</w:t>
      </w:r>
      <w:proofErr w:type="spellEnd"/>
      <w:r w:rsidRPr="000478A0">
        <w:rPr>
          <w:color w:val="000000"/>
        </w:rPr>
        <w:t xml:space="preserve"> Самарской области</w:t>
      </w:r>
      <w:proofErr w:type="gramEnd"/>
      <w:r w:rsidR="00743D5D">
        <w:rPr>
          <w:color w:val="000000"/>
        </w:rPr>
        <w:t xml:space="preserve"> </w:t>
      </w:r>
      <w:r w:rsidR="009258C2">
        <w:rPr>
          <w:color w:val="000000"/>
        </w:rPr>
        <w:t>с 01.02.2018г.</w:t>
      </w:r>
    </w:p>
    <w:p w:rsidR="00B50AD6" w:rsidRPr="000478A0" w:rsidRDefault="00B50AD6" w:rsidP="00B50AD6">
      <w:pPr>
        <w:shd w:val="clear" w:color="auto" w:fill="FFFFFF"/>
        <w:spacing w:line="360" w:lineRule="auto"/>
        <w:rPr>
          <w:color w:val="000000"/>
        </w:rPr>
      </w:pPr>
      <w:r w:rsidRPr="000478A0">
        <w:rPr>
          <w:color w:val="000000"/>
        </w:rPr>
        <w:t>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090"/>
        <w:gridCol w:w="1402"/>
      </w:tblGrid>
      <w:tr w:rsidR="00B50AD6" w:rsidRPr="000478A0" w:rsidTr="00845D91">
        <w:trPr>
          <w:trHeight w:hRule="exact" w:val="10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№</w:t>
            </w:r>
          </w:p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proofErr w:type="gramStart"/>
            <w:r w:rsidRPr="000478A0">
              <w:rPr>
                <w:color w:val="000000"/>
              </w:rPr>
              <w:t>п</w:t>
            </w:r>
            <w:proofErr w:type="gramEnd"/>
            <w:r w:rsidRPr="000478A0">
              <w:rPr>
                <w:color w:val="000000"/>
              </w:rPr>
              <w:t>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Наименование услуг по погребению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Стоимость услуг в руб.</w:t>
            </w:r>
          </w:p>
        </w:tc>
      </w:tr>
      <w:tr w:rsidR="00B50AD6" w:rsidRPr="000478A0" w:rsidTr="00241AE7">
        <w:trPr>
          <w:trHeight w:hRule="exact"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Оформление документов необходимых для погребения</w:t>
            </w: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рождении на выплату социального пособия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241AE7">
        <w:trPr>
          <w:trHeight w:hRule="exact" w:val="4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захоронении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CB1120">
        <w:trPr>
          <w:trHeight w:hRule="exact" w:val="7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AE7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Предоставление и доставка гроба и других предметов, необходимых</w:t>
            </w:r>
            <w:r w:rsidR="00241AE7" w:rsidRPr="00241AE7">
              <w:rPr>
                <w:b/>
                <w:color w:val="000000"/>
              </w:rPr>
              <w:t xml:space="preserve"> для погребения </w:t>
            </w: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1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9258C2" w:rsidP="009258C2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2033,93</w:t>
            </w:r>
          </w:p>
        </w:tc>
      </w:tr>
      <w:tr w:rsidR="00B50AD6" w:rsidRPr="000478A0" w:rsidTr="00241AE7">
        <w:trPr>
          <w:trHeight w:hRule="exact" w:val="7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Постель гроба из хлопчатобумажной ткани или нетканого полотна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9258C2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</w:t>
            </w:r>
            <w:r w:rsidR="009258C2">
              <w:rPr>
                <w:color w:val="000000"/>
              </w:rPr>
              <w:t>80</w:t>
            </w:r>
            <w:r w:rsidR="00743D5D">
              <w:rPr>
                <w:color w:val="000000"/>
              </w:rPr>
              <w:t>,</w:t>
            </w:r>
            <w:r w:rsidR="009258C2">
              <w:rPr>
                <w:color w:val="000000"/>
              </w:rPr>
              <w:t>62</w:t>
            </w:r>
          </w:p>
        </w:tc>
      </w:tr>
      <w:tr w:rsidR="00B50AD6" w:rsidRPr="000478A0" w:rsidTr="00845D91">
        <w:trPr>
          <w:trHeight w:hRule="exact"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Перевозка тела умершего на кладбище</w:t>
            </w:r>
          </w:p>
        </w:tc>
      </w:tr>
      <w:tr w:rsidR="00B50AD6" w:rsidRPr="000478A0" w:rsidTr="00845D91">
        <w:trPr>
          <w:trHeight w:hRule="exact" w:val="4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Услуги по перевозке тела умершего на кладбище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9258C2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258C2">
              <w:rPr>
                <w:color w:val="000000"/>
              </w:rPr>
              <w:t>330</w:t>
            </w:r>
            <w:r w:rsidR="00743D5D">
              <w:rPr>
                <w:color w:val="000000"/>
              </w:rPr>
              <w:t>,</w:t>
            </w:r>
            <w:r w:rsidR="009258C2">
              <w:rPr>
                <w:color w:val="000000"/>
              </w:rPr>
              <w:t>78</w:t>
            </w:r>
          </w:p>
        </w:tc>
      </w:tr>
      <w:tr w:rsidR="00B50AD6" w:rsidRPr="000478A0" w:rsidTr="00845D91">
        <w:trPr>
          <w:trHeight w:hRule="exact" w:val="4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Погребение</w:t>
            </w:r>
          </w:p>
        </w:tc>
      </w:tr>
      <w:tr w:rsidR="00B50AD6" w:rsidRPr="000478A0" w:rsidTr="00845D91">
        <w:trPr>
          <w:trHeight w:hRule="exact" w:val="7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9258C2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258C2">
              <w:rPr>
                <w:color w:val="000000"/>
              </w:rPr>
              <w:t>855,98</w:t>
            </w:r>
          </w:p>
        </w:tc>
      </w:tr>
      <w:tr w:rsidR="00B50AD6" w:rsidRPr="000478A0" w:rsidTr="001278BA"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 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CB1120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CB1120">
              <w:rPr>
                <w:b/>
                <w:color w:val="00000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D6" w:rsidRPr="000478A0" w:rsidRDefault="00B50AD6" w:rsidP="009258C2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258C2">
              <w:rPr>
                <w:color w:val="000000"/>
              </w:rPr>
              <w:t>701</w:t>
            </w:r>
            <w:r w:rsidRPr="000478A0">
              <w:rPr>
                <w:color w:val="000000"/>
              </w:rPr>
              <w:t>,</w:t>
            </w:r>
            <w:r w:rsidR="009258C2">
              <w:rPr>
                <w:color w:val="000000"/>
              </w:rPr>
              <w:t>31</w:t>
            </w:r>
          </w:p>
        </w:tc>
      </w:tr>
    </w:tbl>
    <w:p w:rsidR="00B50AD6" w:rsidRDefault="00B50AD6" w:rsidP="00241AE7"/>
    <w:sectPr w:rsidR="00B50AD6" w:rsidSect="00C30F07">
      <w:headerReference w:type="default" r:id="rId13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90" w:rsidRDefault="005F2490" w:rsidP="007F3F64">
      <w:r>
        <w:separator/>
      </w:r>
    </w:p>
  </w:endnote>
  <w:endnote w:type="continuationSeparator" w:id="0">
    <w:p w:rsidR="005F2490" w:rsidRDefault="005F2490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90" w:rsidRDefault="005F2490" w:rsidP="007F3F64">
      <w:r>
        <w:separator/>
      </w:r>
    </w:p>
  </w:footnote>
  <w:footnote w:type="continuationSeparator" w:id="0">
    <w:p w:rsidR="005F2490" w:rsidRDefault="005F2490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90" w:rsidRDefault="005F2490" w:rsidP="007F3F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E55"/>
    <w:multiLevelType w:val="hybridMultilevel"/>
    <w:tmpl w:val="4DBA6F24"/>
    <w:lvl w:ilvl="0" w:tplc="50E4C56C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0E674D"/>
    <w:multiLevelType w:val="hybridMultilevel"/>
    <w:tmpl w:val="9390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521A"/>
    <w:multiLevelType w:val="hybridMultilevel"/>
    <w:tmpl w:val="68E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D4423"/>
    <w:rsid w:val="000F20C2"/>
    <w:rsid w:val="000F3ECC"/>
    <w:rsid w:val="000F7A91"/>
    <w:rsid w:val="001278BA"/>
    <w:rsid w:val="00241AE7"/>
    <w:rsid w:val="00245386"/>
    <w:rsid w:val="00341D65"/>
    <w:rsid w:val="00367FE7"/>
    <w:rsid w:val="00496FD9"/>
    <w:rsid w:val="00555370"/>
    <w:rsid w:val="005F2490"/>
    <w:rsid w:val="00605103"/>
    <w:rsid w:val="0061569A"/>
    <w:rsid w:val="006213E2"/>
    <w:rsid w:val="00626FA8"/>
    <w:rsid w:val="006B7FC6"/>
    <w:rsid w:val="006D43C9"/>
    <w:rsid w:val="007139C8"/>
    <w:rsid w:val="007205B8"/>
    <w:rsid w:val="00743D5D"/>
    <w:rsid w:val="00784D6A"/>
    <w:rsid w:val="007959FA"/>
    <w:rsid w:val="007F3F64"/>
    <w:rsid w:val="008041E3"/>
    <w:rsid w:val="00845D91"/>
    <w:rsid w:val="008949CF"/>
    <w:rsid w:val="008C6CC5"/>
    <w:rsid w:val="009066F5"/>
    <w:rsid w:val="009258C2"/>
    <w:rsid w:val="0097092B"/>
    <w:rsid w:val="00993CEC"/>
    <w:rsid w:val="00995BE2"/>
    <w:rsid w:val="009C5AA9"/>
    <w:rsid w:val="00A064CA"/>
    <w:rsid w:val="00A7023B"/>
    <w:rsid w:val="00A97D61"/>
    <w:rsid w:val="00B50AD6"/>
    <w:rsid w:val="00B8196A"/>
    <w:rsid w:val="00BC26DB"/>
    <w:rsid w:val="00BC287B"/>
    <w:rsid w:val="00C30F07"/>
    <w:rsid w:val="00C32A32"/>
    <w:rsid w:val="00C85697"/>
    <w:rsid w:val="00C926C5"/>
    <w:rsid w:val="00CB1120"/>
    <w:rsid w:val="00CB5C9C"/>
    <w:rsid w:val="00D03C26"/>
    <w:rsid w:val="00DD0FD8"/>
    <w:rsid w:val="00E20173"/>
    <w:rsid w:val="00EB1280"/>
    <w:rsid w:val="00EB5FEC"/>
    <w:rsid w:val="00F30AA5"/>
    <w:rsid w:val="00F9541C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12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12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extended/index.php?do4=document&amp;id4=6918cff7-e49a-4b8e-8b5a-1ae1ce99b5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extended/index.php?do4=document&amp;id4=cf2e301d-5638-4586-b75c-5b5d87b09e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91B1-99EF-411E-9DAC-4681C8AB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278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17</cp:revision>
  <cp:lastPrinted>2018-02-16T11:26:00Z</cp:lastPrinted>
  <dcterms:created xsi:type="dcterms:W3CDTF">2012-12-24T12:37:00Z</dcterms:created>
  <dcterms:modified xsi:type="dcterms:W3CDTF">2018-02-16T11:37:00Z</dcterms:modified>
</cp:coreProperties>
</file>